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巴中公安业务收费明细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tbl>
      <w:tblPr>
        <w:tblStyle w:val="8"/>
        <w:tblW w:w="14369" w:type="dxa"/>
        <w:jc w:val="center"/>
        <w:tblInd w:w="-15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4215"/>
        <w:gridCol w:w="5042"/>
        <w:gridCol w:w="2383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收费名称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收费依据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收费标准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汽车反光号牌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发改价格【2004】2831号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每副100元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  <w:t>包括新能源汽车号牌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挂车反光号牌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发改价格【2004】2831号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每面50元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三轮汽车、低速货车反光号牌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发改价格【2004】2831号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每副40元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摩托车反光号牌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发改价格【2009】1931号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每副35元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机动车临时号牌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发改价格【2004】2831号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每张5元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机动车行驶证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发改价格【2004】2831号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每本10元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机动车临时行驶证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发改价格【2004】2831号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每本10元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机动车登记证书工本费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发改价格【2004】2831号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每证10元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驾驶证工本费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发改价格【2004】2831号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每证10元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单独补发号牌专用固封装置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发改价格【2004】2831号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每个1元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非机动车号牌工本费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川发改价格【2008】84号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每辆20元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非机动车行驶证工本费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川发改价格【2008】84号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每本10元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汽车、低速货车科目一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川发改价格【2015】631号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每人/次100元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  <w:t>当日可免费补考一次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汽车、低速货车科目二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川发改价格【2015】631号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每人/次260元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  <w:t>当日可免费补考一次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汽车、低速货车科目三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川发改价格【2015】631号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每人/次200元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  <w:t>当日可免费补考一次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三轮车、摩托车、拖拉机科目一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川发改价格【2015】631号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每人/次100元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  <w:t>当日可免费补考一次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三轮车、摩托车、拖拉机科目二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川发改价格【2015】631号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每人/次100元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  <w:t>当日可免费补考一次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三轮车、摩托车、拖拉机科目三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川发改价格【2015】631号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每人/次80元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  <w:t>当日可免费补考一次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保安员资格考试</w:t>
            </w:r>
          </w:p>
        </w:tc>
        <w:tc>
          <w:tcPr>
            <w:tcW w:w="5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《财政部 国家发展改革委关于公安部门收取保安员资格考试费的通知》、《四川省发展和改革委员会 四川省财政厅关于保安员资格考试收费标准等问题的通知》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100元/人次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准迁证丢失、损坏补办和过期失效重办</w:t>
            </w:r>
          </w:p>
        </w:tc>
        <w:tc>
          <w:tcPr>
            <w:tcW w:w="50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  <w:t>1、财政部、国家发改委《关于公布取消和免征部分行政事业性收费的通知》：户口簿工本费(不含丢失、损坏补办)、户口迁移证和准迁证工本费(不含丢失、损坏补办和过期失效重办)均免费。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  <w:t>2、省物价局、财政厅、公安厅川价字非[1994]230号《关于调整户口迁移证和准迂证工本费的通知》。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  <w:t>3、省物价局、财政厅、公安厅川价字非[1996]132号《关于启用新的居民户口簿收取证照工本费的通知》。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  <w:t>4、国家发改委、财政部、发改价格[2003]2322号《国家发改委、财政部、公安部关于居民身份证收费标准及有关问题的通知》。</w:t>
            </w: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每张4元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户口迁移证丢失、损坏补办和过期失效重办</w:t>
            </w:r>
          </w:p>
        </w:tc>
        <w:tc>
          <w:tcPr>
            <w:tcW w:w="504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每张4元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居民户口簿丢失、损坏补办</w:t>
            </w:r>
          </w:p>
        </w:tc>
        <w:tc>
          <w:tcPr>
            <w:tcW w:w="504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每本6元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集体户口簿丢失、损坏补办</w:t>
            </w:r>
          </w:p>
        </w:tc>
        <w:tc>
          <w:tcPr>
            <w:tcW w:w="504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每本60元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居民身份证首次办理</w:t>
            </w:r>
          </w:p>
        </w:tc>
        <w:tc>
          <w:tcPr>
            <w:tcW w:w="504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免费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居民身份证换领</w:t>
            </w:r>
          </w:p>
        </w:tc>
        <w:tc>
          <w:tcPr>
            <w:tcW w:w="504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每证20元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居民身份证补领</w:t>
            </w:r>
          </w:p>
        </w:tc>
        <w:tc>
          <w:tcPr>
            <w:tcW w:w="504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每证40元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4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临时居民身份证</w:t>
            </w:r>
          </w:p>
        </w:tc>
        <w:tc>
          <w:tcPr>
            <w:tcW w:w="5042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每证10元</w:t>
            </w:r>
          </w:p>
        </w:tc>
        <w:tc>
          <w:tcPr>
            <w:tcW w:w="18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54" w:firstLineChars="200"/>
        <w:textAlignment w:val="auto"/>
        <w:rPr>
          <w:rFonts w:hint="eastAsia" w:ascii="Times New Roman" w:hAnsi="仿宋_GB2312" w:eastAsia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仿宋_GB2312" w:eastAsia="仿宋_GB2312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1134" w:bottom="1531" w:left="1134" w:header="851" w:footer="1361" w:gutter="0"/>
      <w:cols w:space="0" w:num="1"/>
      <w:rtlGutter w:val="0"/>
      <w:docGrid w:type="linesAndChars" w:linePitch="579" w:charSpace="1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504" w:firstLineChars="2800"/>
      <w:rPr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7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02" w:firstLineChars="150"/>
      <w:rPr>
        <w:sz w:val="28"/>
        <w:szCs w:val="28"/>
      </w:rPr>
    </w:pPr>
    <w:r>
      <w:rPr>
        <w:rStyle w:val="6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8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85B80"/>
    <w:rsid w:val="00030CAA"/>
    <w:rsid w:val="00056B9E"/>
    <w:rsid w:val="0007091E"/>
    <w:rsid w:val="00075263"/>
    <w:rsid w:val="00075914"/>
    <w:rsid w:val="000A5EDE"/>
    <w:rsid w:val="000B5BBC"/>
    <w:rsid w:val="000B6247"/>
    <w:rsid w:val="000B6EEA"/>
    <w:rsid w:val="000B74DF"/>
    <w:rsid w:val="000C1F3E"/>
    <w:rsid w:val="000C4374"/>
    <w:rsid w:val="000C4926"/>
    <w:rsid w:val="00123DFA"/>
    <w:rsid w:val="001461EF"/>
    <w:rsid w:val="001959F4"/>
    <w:rsid w:val="001A61CB"/>
    <w:rsid w:val="001B5530"/>
    <w:rsid w:val="001D359D"/>
    <w:rsid w:val="0020594D"/>
    <w:rsid w:val="00212713"/>
    <w:rsid w:val="002132F2"/>
    <w:rsid w:val="002134F3"/>
    <w:rsid w:val="00254707"/>
    <w:rsid w:val="00255553"/>
    <w:rsid w:val="00256DDC"/>
    <w:rsid w:val="00285DA2"/>
    <w:rsid w:val="00286DEF"/>
    <w:rsid w:val="002A22F9"/>
    <w:rsid w:val="002A3597"/>
    <w:rsid w:val="002C16D6"/>
    <w:rsid w:val="002D1C96"/>
    <w:rsid w:val="002F0824"/>
    <w:rsid w:val="002F24F1"/>
    <w:rsid w:val="00302C24"/>
    <w:rsid w:val="00334402"/>
    <w:rsid w:val="00361385"/>
    <w:rsid w:val="003707C5"/>
    <w:rsid w:val="00381F04"/>
    <w:rsid w:val="003A24A8"/>
    <w:rsid w:val="003A338F"/>
    <w:rsid w:val="003F036B"/>
    <w:rsid w:val="003F738A"/>
    <w:rsid w:val="0042436A"/>
    <w:rsid w:val="0042613F"/>
    <w:rsid w:val="004365D5"/>
    <w:rsid w:val="00437319"/>
    <w:rsid w:val="0045489B"/>
    <w:rsid w:val="00481BA3"/>
    <w:rsid w:val="004A4773"/>
    <w:rsid w:val="004B38A2"/>
    <w:rsid w:val="004B7918"/>
    <w:rsid w:val="004F32AF"/>
    <w:rsid w:val="005110A5"/>
    <w:rsid w:val="005321BC"/>
    <w:rsid w:val="0057332C"/>
    <w:rsid w:val="0058315E"/>
    <w:rsid w:val="005872C3"/>
    <w:rsid w:val="005A3F83"/>
    <w:rsid w:val="005B4B2D"/>
    <w:rsid w:val="006615D2"/>
    <w:rsid w:val="00662D7F"/>
    <w:rsid w:val="0068236F"/>
    <w:rsid w:val="00693D15"/>
    <w:rsid w:val="006C3E94"/>
    <w:rsid w:val="006D7D93"/>
    <w:rsid w:val="006E472F"/>
    <w:rsid w:val="006E732A"/>
    <w:rsid w:val="0075035B"/>
    <w:rsid w:val="00763ACE"/>
    <w:rsid w:val="00774CA8"/>
    <w:rsid w:val="00775135"/>
    <w:rsid w:val="007911F5"/>
    <w:rsid w:val="00797E38"/>
    <w:rsid w:val="007C1074"/>
    <w:rsid w:val="007D7638"/>
    <w:rsid w:val="007E4CC9"/>
    <w:rsid w:val="007F29CA"/>
    <w:rsid w:val="00812E80"/>
    <w:rsid w:val="00814663"/>
    <w:rsid w:val="00824C34"/>
    <w:rsid w:val="008401B0"/>
    <w:rsid w:val="008424D0"/>
    <w:rsid w:val="0085210F"/>
    <w:rsid w:val="00854266"/>
    <w:rsid w:val="00872B25"/>
    <w:rsid w:val="0089161C"/>
    <w:rsid w:val="008931F0"/>
    <w:rsid w:val="008A1E43"/>
    <w:rsid w:val="008B5317"/>
    <w:rsid w:val="008B74AE"/>
    <w:rsid w:val="008D0DBD"/>
    <w:rsid w:val="00900B8E"/>
    <w:rsid w:val="00907681"/>
    <w:rsid w:val="0091725E"/>
    <w:rsid w:val="009509AC"/>
    <w:rsid w:val="0096326F"/>
    <w:rsid w:val="00983264"/>
    <w:rsid w:val="0099357D"/>
    <w:rsid w:val="009A5C7B"/>
    <w:rsid w:val="009D0118"/>
    <w:rsid w:val="009E168D"/>
    <w:rsid w:val="009F0E24"/>
    <w:rsid w:val="00A0676F"/>
    <w:rsid w:val="00A53055"/>
    <w:rsid w:val="00A61057"/>
    <w:rsid w:val="00A61154"/>
    <w:rsid w:val="00A726C6"/>
    <w:rsid w:val="00A74AC3"/>
    <w:rsid w:val="00A77199"/>
    <w:rsid w:val="00A91068"/>
    <w:rsid w:val="00A9796F"/>
    <w:rsid w:val="00AB314F"/>
    <w:rsid w:val="00AE017E"/>
    <w:rsid w:val="00AE6EB5"/>
    <w:rsid w:val="00B32887"/>
    <w:rsid w:val="00B50D4B"/>
    <w:rsid w:val="00B62778"/>
    <w:rsid w:val="00B93273"/>
    <w:rsid w:val="00BD5063"/>
    <w:rsid w:val="00BF05EE"/>
    <w:rsid w:val="00BF52F5"/>
    <w:rsid w:val="00C10C97"/>
    <w:rsid w:val="00C20787"/>
    <w:rsid w:val="00C225BA"/>
    <w:rsid w:val="00C4592D"/>
    <w:rsid w:val="00C51F5E"/>
    <w:rsid w:val="00C65A6E"/>
    <w:rsid w:val="00C666C1"/>
    <w:rsid w:val="00C706F4"/>
    <w:rsid w:val="00C7334C"/>
    <w:rsid w:val="00CA568B"/>
    <w:rsid w:val="00CF0A48"/>
    <w:rsid w:val="00CF67A5"/>
    <w:rsid w:val="00D2086E"/>
    <w:rsid w:val="00D25FCD"/>
    <w:rsid w:val="00D44C9F"/>
    <w:rsid w:val="00D507BF"/>
    <w:rsid w:val="00DB0325"/>
    <w:rsid w:val="00DB25FE"/>
    <w:rsid w:val="00DB5537"/>
    <w:rsid w:val="00DC3DB9"/>
    <w:rsid w:val="00DD1386"/>
    <w:rsid w:val="00DE7E2A"/>
    <w:rsid w:val="00DF1FD6"/>
    <w:rsid w:val="00DF2B50"/>
    <w:rsid w:val="00DF30B3"/>
    <w:rsid w:val="00E23A23"/>
    <w:rsid w:val="00E5627C"/>
    <w:rsid w:val="00E91AD0"/>
    <w:rsid w:val="00EC02C9"/>
    <w:rsid w:val="00EF3616"/>
    <w:rsid w:val="00F31FD7"/>
    <w:rsid w:val="00F41A04"/>
    <w:rsid w:val="00F44BE0"/>
    <w:rsid w:val="00F45D80"/>
    <w:rsid w:val="00F676E8"/>
    <w:rsid w:val="00F92B76"/>
    <w:rsid w:val="00FA570A"/>
    <w:rsid w:val="00FC1175"/>
    <w:rsid w:val="00FD4EA5"/>
    <w:rsid w:val="03D903D3"/>
    <w:rsid w:val="050B641C"/>
    <w:rsid w:val="065F5832"/>
    <w:rsid w:val="07D36CB7"/>
    <w:rsid w:val="0C995C52"/>
    <w:rsid w:val="0C9B2EB0"/>
    <w:rsid w:val="0D0E6970"/>
    <w:rsid w:val="0E255C0B"/>
    <w:rsid w:val="0F622C85"/>
    <w:rsid w:val="10FC237E"/>
    <w:rsid w:val="121332E2"/>
    <w:rsid w:val="170413C9"/>
    <w:rsid w:val="17C01FB2"/>
    <w:rsid w:val="1A5F02B7"/>
    <w:rsid w:val="1C550179"/>
    <w:rsid w:val="205A0ED5"/>
    <w:rsid w:val="22702F64"/>
    <w:rsid w:val="26E67666"/>
    <w:rsid w:val="27A138F9"/>
    <w:rsid w:val="2841746B"/>
    <w:rsid w:val="32561887"/>
    <w:rsid w:val="338F2FA7"/>
    <w:rsid w:val="370D6028"/>
    <w:rsid w:val="39850DB8"/>
    <w:rsid w:val="3A0F40BD"/>
    <w:rsid w:val="3C7450F4"/>
    <w:rsid w:val="3DAD4A69"/>
    <w:rsid w:val="3F24735C"/>
    <w:rsid w:val="40720B2F"/>
    <w:rsid w:val="438560A0"/>
    <w:rsid w:val="476F5527"/>
    <w:rsid w:val="487C39A0"/>
    <w:rsid w:val="4EE54BE4"/>
    <w:rsid w:val="4FAC2F1E"/>
    <w:rsid w:val="50DB16B6"/>
    <w:rsid w:val="581A52AB"/>
    <w:rsid w:val="58DC31DB"/>
    <w:rsid w:val="5A764590"/>
    <w:rsid w:val="5AFB37AF"/>
    <w:rsid w:val="5B215E2F"/>
    <w:rsid w:val="5C4F52DF"/>
    <w:rsid w:val="5C9A3E99"/>
    <w:rsid w:val="5D851CAD"/>
    <w:rsid w:val="5DDB5745"/>
    <w:rsid w:val="6584101A"/>
    <w:rsid w:val="66785B80"/>
    <w:rsid w:val="6AB93670"/>
    <w:rsid w:val="727262CE"/>
    <w:rsid w:val="751027F9"/>
    <w:rsid w:val="76813191"/>
    <w:rsid w:val="788A1F6E"/>
    <w:rsid w:val="78FC0059"/>
    <w:rsid w:val="799A140B"/>
    <w:rsid w:val="7C1F1651"/>
    <w:rsid w:val="7FAE1751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A4&#25991;&#23383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A4文字模板.wpt</Template>
  <Pages>2</Pages>
  <Words>0</Words>
  <Characters>0</Characters>
  <Lines>27</Lines>
  <Paragraphs>7</Paragraphs>
  <ScaleCrop>false</ScaleCrop>
  <LinksUpToDate>false</LinksUpToDate>
  <CharactersWithSpaces>0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2020-06-17T06:57:00Z</dcterms:created>
  <dc:creator>仰望星空</dc:creator>
  <cp:lastModifiedBy>bzga</cp:lastModifiedBy>
  <cp:lastPrinted>2020-06-22T07:39:00Z</cp:lastPrinted>
  <dcterms:modified xsi:type="dcterms:W3CDTF">2021-11-15T06:58:15Z</dcterms:modified>
  <dc:title>巴中市人民政府政务服务中心文件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